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6553858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sz w:val="32"/>
          <w:szCs w:val="32"/>
        </w:rPr>
      </w:sdtEndPr>
      <w:sdtContent>
        <w:p w:rsidR="00236E37" w:rsidRDefault="00236E37"/>
        <w:p w:rsidR="00236E37" w:rsidRDefault="00236E37" w:rsidP="00236E37">
          <w:pPr>
            <w:pStyle w:val="Title"/>
            <w:contextualSpacing w:val="0"/>
            <w:jc w:val="center"/>
            <w:rPr>
              <w:b w:val="0"/>
              <w:color w:val="F9CF0B"/>
              <w:sz w:val="48"/>
              <w:szCs w:val="48"/>
            </w:rPr>
          </w:pPr>
          <w:bookmarkStart w:id="0" w:name="_dslx7r6dwvw6" w:colFirst="0" w:colLast="0"/>
          <w:bookmarkEnd w:id="0"/>
          <w:r>
            <w:rPr>
              <w:noProof/>
            </w:rPr>
            <w:drawing>
              <wp:inline distT="0" distB="0" distL="0" distR="0" wp14:anchorId="256032D0" wp14:editId="768A1BC4">
                <wp:extent cx="2743200" cy="2010410"/>
                <wp:effectExtent l="0" t="0" r="0" b="8890"/>
                <wp:docPr id="15" name="image15.png" descr="Fountains NE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 descr="Fountains NEW.png"/>
                        <pic:cNvPicPr preferRelativeResize="0"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010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bookmarkStart w:id="1" w:name="_olz3it6riodf" w:colFirst="0" w:colLast="0"/>
          <w:bookmarkStart w:id="2" w:name="_mvix1jrwgnzn" w:colFirst="0" w:colLast="0"/>
          <w:bookmarkStart w:id="3" w:name="_aczyuw2yex2w" w:colFirst="0" w:colLast="0"/>
          <w:bookmarkEnd w:id="1"/>
          <w:bookmarkEnd w:id="2"/>
          <w:bookmarkEnd w:id="3"/>
        </w:p>
        <w:p w:rsidR="00236E37" w:rsidRDefault="00236E37" w:rsidP="00236E37">
          <w:pPr>
            <w:pStyle w:val="Title"/>
            <w:contextualSpacing w:val="0"/>
            <w:rPr>
              <w:rFonts w:asciiTheme="minorHAnsi" w:hAnsiTheme="minorHAnsi"/>
              <w:b w:val="0"/>
              <w:color w:val="F9CF0B"/>
              <w:sz w:val="48"/>
              <w:szCs w:val="48"/>
            </w:rPr>
          </w:pPr>
        </w:p>
        <w:p w:rsidR="00236E37" w:rsidRDefault="0063787D">
          <w:pPr>
            <w:rPr>
              <w:rFonts w:ascii="Arial" w:eastAsia="Times New Roman" w:hAnsi="Arial" w:cs="Arial"/>
              <w:b/>
              <w:bCs/>
              <w:sz w:val="32"/>
              <w:szCs w:val="32"/>
            </w:rPr>
          </w:pPr>
        </w:p>
      </w:sdtContent>
    </w:sdt>
    <w:p w:rsidR="00606925" w:rsidRDefault="00606925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606925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5835FA" wp14:editId="721B7063">
                <wp:simplePos x="0" y="0"/>
                <wp:positionH relativeFrom="column">
                  <wp:posOffset>381635</wp:posOffset>
                </wp:positionH>
                <wp:positionV relativeFrom="paragraph">
                  <wp:posOffset>13335</wp:posOffset>
                </wp:positionV>
                <wp:extent cx="51244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87D" w:rsidRDefault="0063787D" w:rsidP="00606925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  <w:b w:val="0"/>
                                <w:color w:val="F9CF0B"/>
                                <w:sz w:val="48"/>
                                <w:szCs w:val="48"/>
                              </w:rPr>
                            </w:pPr>
                          </w:p>
                          <w:p w:rsidR="0063787D" w:rsidRDefault="0063787D" w:rsidP="00606925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</w:rPr>
                            </w:pPr>
                            <w:r w:rsidRPr="00236E37">
                              <w:rPr>
                                <w:rFonts w:asciiTheme="minorHAnsi" w:hAnsiTheme="minorHAnsi"/>
                                <w:b w:val="0"/>
                                <w:color w:val="F9CF0B"/>
                                <w:sz w:val="48"/>
                                <w:szCs w:val="48"/>
                              </w:rPr>
                              <w:t>The Fountains Federation</w:t>
                            </w:r>
                            <w:r w:rsidRPr="00236E37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Register of Interest for Volunteers and Students </w:t>
                            </w:r>
                          </w:p>
                          <w:p w:rsidR="0063787D" w:rsidRPr="00C448C8" w:rsidRDefault="0063787D" w:rsidP="00C448C8">
                            <w:pPr>
                              <w:rPr>
                                <w:lang w:eastAsia="en-GB"/>
                              </w:rPr>
                            </w:pPr>
                          </w:p>
                          <w:p w:rsidR="0063787D" w:rsidRPr="009A40E7" w:rsidRDefault="0063787D" w:rsidP="009A40E7">
                            <w:pPr>
                              <w:pStyle w:val="Title"/>
                              <w:spacing w:before="0"/>
                              <w:contextualSpacing w:val="0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9A40E7"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>2017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666666"/>
                                <w:sz w:val="44"/>
                                <w:szCs w:val="32"/>
                              </w:rPr>
                              <w:t xml:space="preserve"> / 2018</w:t>
                            </w:r>
                          </w:p>
                          <w:p w:rsidR="0063787D" w:rsidRDefault="006378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.05pt;width:403.5pt;height:110.5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" stroked="f">
                <v:textbox style="mso-fit-shape-to-text:t">
                  <w:txbxContent>
                    <w:p w:rsidR="00220153" w:rsidRDefault="00220153" w:rsidP="00606925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  <w:b w:val="0"/>
                          <w:color w:val="F9CF0B"/>
                          <w:sz w:val="48"/>
                          <w:szCs w:val="48"/>
                        </w:rPr>
                      </w:pPr>
                    </w:p>
                    <w:p w:rsidR="00220153" w:rsidRDefault="00220153" w:rsidP="00606925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</w:rPr>
                      </w:pPr>
                      <w:r w:rsidRPr="00236E37">
                        <w:rPr>
                          <w:rFonts w:asciiTheme="minorHAnsi" w:hAnsiTheme="minorHAnsi"/>
                          <w:b w:val="0"/>
                          <w:color w:val="F9CF0B"/>
                          <w:sz w:val="48"/>
                          <w:szCs w:val="48"/>
                        </w:rPr>
                        <w:t>The Fountains Federation</w:t>
                      </w:r>
                      <w:r w:rsidRPr="00236E37">
                        <w:rPr>
                          <w:rFonts w:asciiTheme="minorHAnsi" w:hAnsiTheme="minorHAnsi"/>
                        </w:rPr>
                        <w:br/>
                      </w:r>
                      <w:r>
                        <w:rPr>
                          <w:rFonts w:asciiTheme="minorHAnsi" w:hAnsiTheme="minorHAnsi"/>
                        </w:rPr>
                        <w:t xml:space="preserve">Register of Interest for Volunteers and Students </w:t>
                      </w:r>
                    </w:p>
                    <w:p w:rsidR="00220153" w:rsidRPr="00C448C8" w:rsidRDefault="00220153" w:rsidP="00C448C8">
                      <w:pPr>
                        <w:rPr>
                          <w:lang w:eastAsia="en-GB"/>
                        </w:rPr>
                      </w:pPr>
                    </w:p>
                    <w:p w:rsidR="00220153" w:rsidRPr="009A40E7" w:rsidRDefault="00220153" w:rsidP="009A40E7">
                      <w:pPr>
                        <w:pStyle w:val="Title"/>
                        <w:spacing w:before="0"/>
                        <w:contextualSpacing w:val="0"/>
                        <w:rPr>
                          <w:rFonts w:asciiTheme="minorHAnsi" w:hAnsiTheme="minorHAnsi"/>
                          <w:b w:val="0"/>
                        </w:rPr>
                      </w:pPr>
                      <w:r w:rsidRPr="009A40E7"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>2017</w:t>
                      </w:r>
                      <w:r>
                        <w:rPr>
                          <w:rFonts w:asciiTheme="minorHAnsi" w:hAnsiTheme="minorHAnsi"/>
                          <w:b w:val="0"/>
                          <w:color w:val="666666"/>
                          <w:sz w:val="44"/>
                          <w:szCs w:val="32"/>
                        </w:rPr>
                        <w:t xml:space="preserve"> / 2018</w:t>
                      </w:r>
                    </w:p>
                    <w:p w:rsidR="00220153" w:rsidRDefault="00220153"/>
                  </w:txbxContent>
                </v:textbox>
              </v:shape>
            </w:pict>
          </mc:Fallback>
        </mc:AlternateContent>
      </w:r>
    </w:p>
    <w:p w:rsidR="00606925" w:rsidRDefault="00606925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236E37" w:rsidRDefault="00236E37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:rsidR="000A395F" w:rsidRPr="0036737F" w:rsidRDefault="000A395F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lastRenderedPageBreak/>
        <w:t>Personal Details</w:t>
      </w:r>
    </w:p>
    <w:p w:rsidR="000A395F" w:rsidRPr="00D218B4" w:rsidRDefault="000A395F" w:rsidP="00042CE0">
      <w:pPr>
        <w:spacing w:after="0" w:line="240" w:lineRule="auto"/>
        <w:rPr>
          <w:rFonts w:cs="ProximaNova-Regular"/>
          <w:color w:val="039CE6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Full Name: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Address: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Contact number: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Email address: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b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Date of Birth: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</w:tbl>
    <w:p w:rsidR="00042CE0" w:rsidRPr="0036737F" w:rsidRDefault="00042CE0" w:rsidP="00042CE0">
      <w:pPr>
        <w:spacing w:after="0" w:line="240" w:lineRule="auto"/>
        <w:rPr>
          <w:rFonts w:cs="ProximaNova-Regular"/>
          <w:b/>
          <w:color w:val="039CE6"/>
          <w:sz w:val="20"/>
        </w:rPr>
      </w:pPr>
    </w:p>
    <w:p w:rsidR="00042CE0" w:rsidRPr="0036737F" w:rsidRDefault="00042CE0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>Medical information</w:t>
      </w:r>
    </w:p>
    <w:p w:rsidR="0036737F" w:rsidRPr="00D218B4" w:rsidRDefault="0036737F" w:rsidP="00042CE0">
      <w:pPr>
        <w:spacing w:after="0" w:line="240" w:lineRule="auto"/>
        <w:rPr>
          <w:rFonts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36737F" w:rsidTr="0036737F">
        <w:trPr>
          <w:trHeight w:val="307"/>
        </w:trPr>
        <w:tc>
          <w:tcPr>
            <w:tcW w:w="10268" w:type="dxa"/>
            <w:vAlign w:val="center"/>
          </w:tcPr>
          <w:p w:rsidR="0036737F" w:rsidRDefault="0036737F" w:rsidP="0036737F">
            <w:pPr>
              <w:rPr>
                <w:rFonts w:cs="ProximaNova-Regular"/>
                <w:color w:val="039CE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Do you have any medical issues that we should know about?</w:t>
            </w:r>
            <w:r>
              <w:rPr>
                <w:rFonts w:ascii="Calibri" w:hAnsi="Calibri" w:cs="ProximaNova-Regular"/>
                <w:color w:val="595959" w:themeColor="text1" w:themeTint="A6"/>
              </w:rPr>
              <w:t xml:space="preserve">  </w:t>
            </w:r>
            <w:r w:rsidRPr="0036737F">
              <w:rPr>
                <w:rFonts w:ascii="Calibri" w:hAnsi="Calibri" w:cs="ProximaNova-Regular"/>
                <w:color w:val="595959" w:themeColor="text1" w:themeTint="A6"/>
              </w:rPr>
              <w:t xml:space="preserve">For example, do you need to carry an </w:t>
            </w:r>
            <w:proofErr w:type="spellStart"/>
            <w:r w:rsidRPr="0036737F">
              <w:rPr>
                <w:rFonts w:ascii="Calibri" w:hAnsi="Calibri" w:cs="ProximaNova-Regular"/>
                <w:color w:val="595959" w:themeColor="text1" w:themeTint="A6"/>
              </w:rPr>
              <w:t>epipen</w:t>
            </w:r>
            <w:proofErr w:type="spellEnd"/>
            <w:r w:rsidRPr="0036737F">
              <w:rPr>
                <w:rFonts w:ascii="Calibri" w:hAnsi="Calibri" w:cs="ProximaNova-Regular"/>
                <w:color w:val="595959" w:themeColor="text1" w:themeTint="A6"/>
              </w:rPr>
              <w:t xml:space="preserve"> or an inhaler?</w:t>
            </w:r>
          </w:p>
        </w:tc>
      </w:tr>
      <w:tr w:rsidR="0036737F" w:rsidTr="0036737F">
        <w:tc>
          <w:tcPr>
            <w:tcW w:w="10268" w:type="dxa"/>
            <w:vAlign w:val="center"/>
          </w:tcPr>
          <w:p w:rsidR="0036737F" w:rsidRDefault="0036737F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  <w:p w:rsidR="0063787D" w:rsidRPr="0036737F" w:rsidRDefault="0063787D" w:rsidP="0036737F">
            <w:pPr>
              <w:rPr>
                <w:rFonts w:asciiTheme="minorHAnsi" w:hAnsiTheme="minorHAnsi" w:cs="ProximaNova-Regular"/>
                <w:color w:val="595959" w:themeColor="text1" w:themeTint="A6"/>
              </w:rPr>
            </w:pPr>
          </w:p>
        </w:tc>
      </w:tr>
    </w:tbl>
    <w:p w:rsidR="0063787D" w:rsidRDefault="0063787D" w:rsidP="00042CE0">
      <w:pPr>
        <w:spacing w:after="0" w:line="240" w:lineRule="auto"/>
        <w:rPr>
          <w:rFonts w:cs="ProximaNova-Regular"/>
          <w:color w:val="039CE6"/>
          <w:sz w:val="20"/>
        </w:rPr>
      </w:pPr>
    </w:p>
    <w:p w:rsidR="0036737F" w:rsidRDefault="002E1522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>Emergency</w:t>
      </w:r>
      <w:r w:rsidR="00042CE0" w:rsidRPr="0036737F">
        <w:rPr>
          <w:rFonts w:cs="ProximaNova-Regular"/>
          <w:b/>
          <w:color w:val="039CE6"/>
          <w:sz w:val="32"/>
          <w:szCs w:val="36"/>
        </w:rPr>
        <w:t xml:space="preserve"> Contact</w:t>
      </w:r>
    </w:p>
    <w:p w:rsidR="00220153" w:rsidRPr="0063787D" w:rsidRDefault="00220153" w:rsidP="00042CE0">
      <w:pPr>
        <w:spacing w:after="0" w:line="240" w:lineRule="auto"/>
        <w:rPr>
          <w:rFonts w:cs="ProximaNova-Regular"/>
          <w:b/>
          <w:color w:val="039CE6"/>
          <w:sz w:val="20"/>
          <w:szCs w:val="20"/>
        </w:rPr>
      </w:pPr>
      <w:r w:rsidRPr="0063787D">
        <w:rPr>
          <w:rFonts w:ascii="Calibri" w:hAnsi="Calibri" w:cs="ProximaNova-Regular"/>
          <w:color w:val="595959" w:themeColor="text1" w:themeTint="A6"/>
          <w:sz w:val="20"/>
          <w:szCs w:val="20"/>
        </w:rPr>
        <w:t>Who shall we contact on your behalf in an emergency?</w:t>
      </w:r>
    </w:p>
    <w:p w:rsidR="0036737F" w:rsidRPr="00D218B4" w:rsidRDefault="0036737F" w:rsidP="00042CE0">
      <w:pPr>
        <w:spacing w:after="0" w:line="240" w:lineRule="auto"/>
        <w:rPr>
          <w:rFonts w:cs="ProximaNova-Regular"/>
          <w:b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Name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Relationship to you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36737F" w:rsidTr="0036737F">
        <w:tc>
          <w:tcPr>
            <w:tcW w:w="2093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36737F">
              <w:rPr>
                <w:rFonts w:ascii="Calibri" w:hAnsi="Calibri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8175" w:type="dxa"/>
            <w:vAlign w:val="center"/>
          </w:tcPr>
          <w:p w:rsidR="0036737F" w:rsidRPr="0036737F" w:rsidRDefault="0036737F" w:rsidP="0036737F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042CE0" w:rsidRDefault="00042CE0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63787D" w:rsidRDefault="0063787D" w:rsidP="0063787D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>
        <w:rPr>
          <w:rFonts w:cs="ProximaNova-Regular"/>
          <w:b/>
          <w:color w:val="039CE6"/>
          <w:sz w:val="32"/>
          <w:szCs w:val="36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63787D" w:rsidTr="0063787D">
        <w:tc>
          <w:tcPr>
            <w:tcW w:w="2093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Intended start date</w:t>
            </w:r>
          </w:p>
        </w:tc>
        <w:tc>
          <w:tcPr>
            <w:tcW w:w="8175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63787D" w:rsidTr="0063787D">
        <w:tc>
          <w:tcPr>
            <w:tcW w:w="2093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Intended finish date</w:t>
            </w:r>
          </w:p>
        </w:tc>
        <w:tc>
          <w:tcPr>
            <w:tcW w:w="8175" w:type="dxa"/>
          </w:tcPr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63787D" w:rsidTr="0063787D">
        <w:tc>
          <w:tcPr>
            <w:tcW w:w="2093" w:type="dxa"/>
          </w:tcPr>
          <w:p w:rsidR="0063787D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Placement days</w:t>
            </w:r>
          </w:p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(e.g. Mon, Wed, Fri)</w:t>
            </w:r>
          </w:p>
        </w:tc>
        <w:tc>
          <w:tcPr>
            <w:tcW w:w="8175" w:type="dxa"/>
          </w:tcPr>
          <w:p w:rsidR="0063787D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  <w:p w:rsidR="0063787D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  <w:p w:rsidR="0063787D" w:rsidRPr="00D218B4" w:rsidRDefault="0063787D" w:rsidP="0063787D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63787D" w:rsidRPr="0036737F" w:rsidRDefault="0063787D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EF373F" w:rsidRPr="0036737F" w:rsidRDefault="00D25DB9" w:rsidP="00042CE0">
      <w:pPr>
        <w:spacing w:after="0" w:line="240" w:lineRule="auto"/>
        <w:rPr>
          <w:rFonts w:cs="ProximaNova-Regular"/>
          <w:b/>
          <w:color w:val="039CE6"/>
          <w:sz w:val="32"/>
          <w:szCs w:val="36"/>
        </w:rPr>
      </w:pPr>
      <w:r w:rsidRPr="0036737F">
        <w:rPr>
          <w:rFonts w:cs="ProximaNova-Regular"/>
          <w:b/>
          <w:color w:val="039CE6"/>
          <w:sz w:val="32"/>
          <w:szCs w:val="36"/>
        </w:rPr>
        <w:t xml:space="preserve">Is this placement </w:t>
      </w:r>
      <w:r w:rsidR="00D86895" w:rsidRPr="0036737F">
        <w:rPr>
          <w:rFonts w:cs="ProximaNova-Regular"/>
          <w:b/>
          <w:color w:val="039CE6"/>
          <w:sz w:val="32"/>
          <w:szCs w:val="36"/>
        </w:rPr>
        <w:t>request</w:t>
      </w:r>
      <w:r w:rsidRPr="0036737F">
        <w:rPr>
          <w:rFonts w:cs="ProximaNova-Regular"/>
          <w:b/>
          <w:color w:val="039CE6"/>
          <w:sz w:val="32"/>
          <w:szCs w:val="36"/>
        </w:rPr>
        <w:t xml:space="preserve"> part of a course</w:t>
      </w:r>
      <w:r w:rsidR="00D86895" w:rsidRPr="0036737F">
        <w:rPr>
          <w:rFonts w:cs="ProximaNova-Regular"/>
          <w:b/>
          <w:color w:val="039CE6"/>
          <w:sz w:val="32"/>
          <w:szCs w:val="36"/>
        </w:rPr>
        <w:t xml:space="preserve"> you are studying?</w:t>
      </w:r>
    </w:p>
    <w:p w:rsidR="000A395F" w:rsidRPr="0036737F" w:rsidRDefault="000A395F" w:rsidP="00042CE0">
      <w:pPr>
        <w:spacing w:after="0" w:line="240" w:lineRule="auto"/>
        <w:rPr>
          <w:rFonts w:cs="ProximaNova-Regular"/>
          <w:b/>
          <w:color w:val="039CE6"/>
          <w:szCs w:val="36"/>
        </w:rPr>
      </w:pPr>
    </w:p>
    <w:p w:rsidR="00D86895" w:rsidRPr="00D218B4" w:rsidRDefault="00D86895" w:rsidP="00042CE0">
      <w:pPr>
        <w:spacing w:after="0" w:line="240" w:lineRule="auto"/>
        <w:rPr>
          <w:rFonts w:cs="ProximaNova-Regular"/>
          <w:b/>
          <w:color w:val="00B0F0"/>
          <w:sz w:val="32"/>
          <w:szCs w:val="36"/>
        </w:rPr>
      </w:pPr>
      <w:r w:rsidRPr="00D218B4">
        <w:rPr>
          <w:rFonts w:cs="ProximaNova-Regular"/>
          <w:b/>
          <w:color w:val="00B0F0"/>
          <w:sz w:val="32"/>
          <w:szCs w:val="36"/>
        </w:rPr>
        <w:t>Yes</w:t>
      </w:r>
      <w:r w:rsidR="001B0F13" w:rsidRPr="00D218B4">
        <w:rPr>
          <w:rFonts w:cs="ProximaNova-Regular"/>
          <w:b/>
          <w:color w:val="00B0F0"/>
          <w:sz w:val="32"/>
          <w:szCs w:val="36"/>
        </w:rPr>
        <w:t xml:space="preserve"> – </w:t>
      </w:r>
      <w:r w:rsidR="001B0F13" w:rsidRPr="00D218B4">
        <w:rPr>
          <w:rFonts w:cs="ProximaNova-Regular"/>
          <w:b/>
          <w:color w:val="00B0F0"/>
          <w:sz w:val="28"/>
          <w:szCs w:val="36"/>
        </w:rPr>
        <w:t>you are coming on a placement</w:t>
      </w:r>
    </w:p>
    <w:p w:rsidR="00D86895" w:rsidRPr="0063787D" w:rsidRDefault="00D218B4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r w:rsidRPr="0063787D">
        <w:rPr>
          <w:rFonts w:cs="ProximaNova-Regular"/>
          <w:color w:val="595959" w:themeColor="text1" w:themeTint="A6"/>
          <w:sz w:val="20"/>
        </w:rPr>
        <w:t xml:space="preserve">Please provide contact details </w:t>
      </w:r>
      <w:r w:rsidR="001B0F13" w:rsidRPr="0063787D">
        <w:rPr>
          <w:rFonts w:cs="ProximaNova-Regular"/>
          <w:color w:val="595959" w:themeColor="text1" w:themeTint="A6"/>
          <w:sz w:val="20"/>
        </w:rPr>
        <w:t xml:space="preserve">of </w:t>
      </w:r>
      <w:r w:rsidRPr="0063787D">
        <w:rPr>
          <w:rFonts w:cs="ProximaNova-Regular"/>
          <w:color w:val="595959" w:themeColor="text1" w:themeTint="A6"/>
          <w:sz w:val="20"/>
        </w:rPr>
        <w:t xml:space="preserve">the </w:t>
      </w:r>
      <w:r w:rsidR="001B0F13" w:rsidRPr="0063787D">
        <w:rPr>
          <w:rFonts w:cs="ProximaNova-Regular"/>
          <w:color w:val="595959" w:themeColor="text1" w:themeTint="A6"/>
          <w:sz w:val="20"/>
        </w:rPr>
        <w:t>school/</w:t>
      </w:r>
      <w:r w:rsidR="00D86895" w:rsidRPr="0063787D">
        <w:rPr>
          <w:rFonts w:cs="ProximaNova-Regular"/>
          <w:color w:val="595959" w:themeColor="text1" w:themeTint="A6"/>
          <w:sz w:val="20"/>
        </w:rPr>
        <w:t xml:space="preserve">college/training </w:t>
      </w:r>
      <w:r w:rsidR="001B0F13" w:rsidRPr="0063787D">
        <w:rPr>
          <w:rFonts w:cs="ProximaNova-Regular"/>
          <w:color w:val="595959" w:themeColor="text1" w:themeTint="A6"/>
          <w:sz w:val="20"/>
        </w:rPr>
        <w:t>provider</w:t>
      </w:r>
      <w:r w:rsidR="00D86895" w:rsidRPr="0063787D">
        <w:rPr>
          <w:rFonts w:cs="ProximaNova-Regular"/>
          <w:color w:val="595959" w:themeColor="text1" w:themeTint="A6"/>
          <w:sz w:val="20"/>
        </w:rPr>
        <w:t>/other</w:t>
      </w:r>
    </w:p>
    <w:p w:rsidR="00D86895" w:rsidRPr="00D218B4" w:rsidRDefault="00D86895" w:rsidP="00042CE0">
      <w:pPr>
        <w:spacing w:after="0" w:line="240" w:lineRule="auto"/>
        <w:rPr>
          <w:rFonts w:cs="ProximaNova-Regular"/>
          <w:color w:val="039CE6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75"/>
      </w:tblGrid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Contact name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63787D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>
              <w:rPr>
                <w:rFonts w:ascii="Calibri" w:hAnsi="Calibri" w:cs="ProximaNova-Regular"/>
                <w:color w:val="595959" w:themeColor="text1" w:themeTint="A6"/>
              </w:rPr>
              <w:t>A</w:t>
            </w:r>
            <w:r w:rsidR="00D218B4" w:rsidRPr="00D218B4">
              <w:rPr>
                <w:rFonts w:ascii="Calibri" w:hAnsi="Calibri" w:cs="ProximaNova-Regular"/>
                <w:color w:val="595959" w:themeColor="text1" w:themeTint="A6"/>
              </w:rPr>
              <w:t>ddress</w:t>
            </w:r>
            <w:r>
              <w:rPr>
                <w:rFonts w:ascii="Calibri" w:hAnsi="Calibri" w:cs="ProximaNova-Regular"/>
                <w:color w:val="595959" w:themeColor="text1" w:themeTint="A6"/>
              </w:rPr>
              <w:t>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Contact number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DBS Clearance Number: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  <w:tr w:rsidR="00D218B4" w:rsidTr="00D218B4">
        <w:tc>
          <w:tcPr>
            <w:tcW w:w="2093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  <w:r w:rsidRPr="00D218B4">
              <w:rPr>
                <w:rFonts w:ascii="Calibri" w:hAnsi="Calibri" w:cs="ProximaNova-Regular"/>
                <w:color w:val="595959" w:themeColor="text1" w:themeTint="A6"/>
              </w:rPr>
              <w:t>Clearance Date issued:</w:t>
            </w:r>
          </w:p>
        </w:tc>
        <w:tc>
          <w:tcPr>
            <w:tcW w:w="8175" w:type="dxa"/>
            <w:vAlign w:val="center"/>
          </w:tcPr>
          <w:p w:rsidR="00D218B4" w:rsidRPr="00D218B4" w:rsidRDefault="00D218B4" w:rsidP="00D218B4">
            <w:pPr>
              <w:rPr>
                <w:rFonts w:ascii="Calibri" w:hAnsi="Calibri" w:cs="ProximaNova-Regular"/>
                <w:color w:val="595959" w:themeColor="text1" w:themeTint="A6"/>
              </w:rPr>
            </w:pPr>
          </w:p>
        </w:tc>
      </w:tr>
    </w:tbl>
    <w:p w:rsidR="00D03946" w:rsidRPr="00D218B4" w:rsidRDefault="00D03946" w:rsidP="00042CE0">
      <w:pPr>
        <w:spacing w:after="0" w:line="240" w:lineRule="auto"/>
        <w:rPr>
          <w:rFonts w:cs="ProximaNova-Regular"/>
          <w:color w:val="039CE6"/>
          <w:sz w:val="8"/>
        </w:rPr>
      </w:pPr>
    </w:p>
    <w:p w:rsidR="00D86895" w:rsidRPr="0063787D" w:rsidRDefault="001B0F13" w:rsidP="00D86895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r w:rsidRPr="0063787D">
        <w:rPr>
          <w:rFonts w:cs="ProximaNova-Regular"/>
          <w:color w:val="595959" w:themeColor="text1" w:themeTint="A6"/>
          <w:sz w:val="20"/>
        </w:rPr>
        <w:t>Original</w:t>
      </w:r>
      <w:r w:rsidR="00D86895" w:rsidRPr="0063787D">
        <w:rPr>
          <w:rFonts w:cs="ProximaNova-Regular"/>
          <w:color w:val="595959" w:themeColor="text1" w:themeTint="A6"/>
          <w:sz w:val="20"/>
        </w:rPr>
        <w:t xml:space="preserve"> documentation must be brought into school on induction confirming that the DBS process has been completed by the organisation named above.</w:t>
      </w:r>
    </w:p>
    <w:p w:rsidR="00EF373F" w:rsidRPr="0063787D" w:rsidRDefault="00EF373F" w:rsidP="00042CE0">
      <w:pPr>
        <w:spacing w:after="0" w:line="240" w:lineRule="auto"/>
        <w:rPr>
          <w:rFonts w:cs="ProximaNova-Regular"/>
          <w:b/>
          <w:color w:val="039CE6"/>
          <w:sz w:val="12"/>
          <w:szCs w:val="36"/>
        </w:rPr>
      </w:pPr>
    </w:p>
    <w:p w:rsidR="00042CE0" w:rsidRDefault="00D86895" w:rsidP="00042CE0">
      <w:pPr>
        <w:spacing w:after="0" w:line="240" w:lineRule="auto"/>
        <w:rPr>
          <w:rFonts w:cs="ProximaNova-Regular"/>
          <w:b/>
          <w:color w:val="039CE6"/>
          <w:sz w:val="36"/>
          <w:szCs w:val="36"/>
        </w:rPr>
      </w:pPr>
      <w:r w:rsidRPr="0063787D">
        <w:rPr>
          <w:rFonts w:cs="ProximaNova-Regular"/>
          <w:b/>
          <w:color w:val="039CE6"/>
          <w:sz w:val="32"/>
          <w:szCs w:val="36"/>
        </w:rPr>
        <w:t>No</w:t>
      </w:r>
      <w:r w:rsidR="001B0F13" w:rsidRPr="0063787D">
        <w:rPr>
          <w:rFonts w:cs="ProximaNova-Regular"/>
          <w:b/>
          <w:color w:val="039CE6"/>
          <w:sz w:val="32"/>
          <w:szCs w:val="36"/>
        </w:rPr>
        <w:t xml:space="preserve"> </w:t>
      </w:r>
      <w:r w:rsidR="001B0F13">
        <w:rPr>
          <w:rFonts w:cs="ProximaNova-Regular"/>
          <w:b/>
          <w:color w:val="039CE6"/>
          <w:sz w:val="36"/>
          <w:szCs w:val="36"/>
        </w:rPr>
        <w:t xml:space="preserve">– </w:t>
      </w:r>
      <w:r w:rsidR="001B0F13" w:rsidRPr="0063787D">
        <w:rPr>
          <w:rFonts w:cs="ProximaNova-Regular"/>
          <w:b/>
          <w:color w:val="039CE6"/>
          <w:sz w:val="28"/>
          <w:szCs w:val="28"/>
        </w:rPr>
        <w:t>you are a Volun</w:t>
      </w:r>
      <w:bookmarkStart w:id="4" w:name="_GoBack"/>
      <w:bookmarkEnd w:id="4"/>
      <w:r w:rsidR="001B0F13" w:rsidRPr="0063787D">
        <w:rPr>
          <w:rFonts w:cs="ProximaNova-Regular"/>
          <w:b/>
          <w:color w:val="039CE6"/>
          <w:sz w:val="28"/>
          <w:szCs w:val="28"/>
        </w:rPr>
        <w:t>teer</w:t>
      </w:r>
    </w:p>
    <w:p w:rsidR="001B0F13" w:rsidRDefault="001B0F13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  <w:r w:rsidRPr="0063787D">
        <w:rPr>
          <w:rFonts w:cs="ProximaNova-Regular"/>
          <w:color w:val="595959" w:themeColor="text1" w:themeTint="A6"/>
          <w:sz w:val="20"/>
        </w:rPr>
        <w:t xml:space="preserve">You will need to </w:t>
      </w:r>
      <w:r w:rsidR="00DF4DEE" w:rsidRPr="0063787D">
        <w:rPr>
          <w:rFonts w:cs="ProximaNova-Regular"/>
          <w:color w:val="595959" w:themeColor="text1" w:themeTint="A6"/>
          <w:sz w:val="20"/>
        </w:rPr>
        <w:t xml:space="preserve">apply for a </w:t>
      </w:r>
      <w:r w:rsidRPr="0063787D">
        <w:rPr>
          <w:rFonts w:cs="ProximaNova-Regular"/>
          <w:color w:val="595959" w:themeColor="text1" w:themeTint="A6"/>
          <w:sz w:val="20"/>
        </w:rPr>
        <w:t>DBS</w:t>
      </w:r>
      <w:r w:rsidR="00DF4DEE" w:rsidRPr="0063787D">
        <w:rPr>
          <w:rFonts w:cs="ProximaNova-Regular"/>
          <w:color w:val="595959" w:themeColor="text1" w:themeTint="A6"/>
          <w:sz w:val="20"/>
        </w:rPr>
        <w:t xml:space="preserve"> using the online system</w:t>
      </w:r>
      <w:r w:rsidRPr="0063787D">
        <w:rPr>
          <w:rFonts w:cs="ProximaNova-Regular"/>
          <w:color w:val="595959" w:themeColor="text1" w:themeTint="A6"/>
          <w:sz w:val="20"/>
        </w:rPr>
        <w:t xml:space="preserve">. </w:t>
      </w:r>
      <w:r w:rsidR="002B7077" w:rsidRPr="0063787D">
        <w:rPr>
          <w:rFonts w:cs="ProximaNova-Regular"/>
          <w:color w:val="595959" w:themeColor="text1" w:themeTint="A6"/>
          <w:sz w:val="20"/>
        </w:rPr>
        <w:t xml:space="preserve">Please contact </w:t>
      </w:r>
      <w:r w:rsidRPr="0063787D">
        <w:rPr>
          <w:rFonts w:cs="ProximaNova-Regular"/>
          <w:color w:val="595959" w:themeColor="text1" w:themeTint="A6"/>
          <w:sz w:val="20"/>
        </w:rPr>
        <w:t xml:space="preserve">Kath </w:t>
      </w:r>
      <w:proofErr w:type="spellStart"/>
      <w:r w:rsidRPr="0063787D">
        <w:rPr>
          <w:rFonts w:cs="ProximaNova-Regular"/>
          <w:color w:val="595959" w:themeColor="text1" w:themeTint="A6"/>
          <w:sz w:val="20"/>
        </w:rPr>
        <w:t>Linstead</w:t>
      </w:r>
      <w:proofErr w:type="spellEnd"/>
      <w:r w:rsidRPr="0063787D">
        <w:rPr>
          <w:rFonts w:cs="ProximaNova-Regular"/>
          <w:color w:val="595959" w:themeColor="text1" w:themeTint="A6"/>
          <w:sz w:val="20"/>
        </w:rPr>
        <w:t xml:space="preserve"> (01283 247590)</w:t>
      </w:r>
      <w:r w:rsidR="002B7077" w:rsidRPr="0063787D">
        <w:rPr>
          <w:rFonts w:cs="ProximaNova-Regular"/>
          <w:color w:val="595959" w:themeColor="text1" w:themeTint="A6"/>
          <w:sz w:val="20"/>
        </w:rPr>
        <w:t xml:space="preserve"> who will guide you through this process</w:t>
      </w:r>
      <w:r w:rsidRPr="0063787D">
        <w:rPr>
          <w:rFonts w:cs="ProximaNova-Regular"/>
          <w:color w:val="595959" w:themeColor="text1" w:themeTint="A6"/>
          <w:sz w:val="20"/>
        </w:rPr>
        <w:t>. You will not be able to start with us until the DBS process is complete.</w:t>
      </w:r>
    </w:p>
    <w:p w:rsidR="0063787D" w:rsidRDefault="0063787D" w:rsidP="00042CE0">
      <w:pPr>
        <w:spacing w:after="0" w:line="240" w:lineRule="auto"/>
        <w:rPr>
          <w:rFonts w:cs="ProximaNova-Regular"/>
          <w:color w:val="595959" w:themeColor="text1" w:themeTint="A6"/>
          <w:sz w:val="20"/>
        </w:rPr>
      </w:pPr>
    </w:p>
    <w:p w:rsidR="00D218B4" w:rsidRDefault="00D218B4" w:rsidP="001B0F13">
      <w:pPr>
        <w:spacing w:after="0" w:line="240" w:lineRule="auto"/>
        <w:rPr>
          <w:rFonts w:cs="ProximaNova-Regular"/>
          <w:color w:val="039CE6"/>
          <w:sz w:val="24"/>
          <w:szCs w:val="32"/>
        </w:rPr>
      </w:pPr>
    </w:p>
    <w:p w:rsidR="002E1522" w:rsidRPr="00D218B4" w:rsidRDefault="00673B28" w:rsidP="001B0F13">
      <w:pPr>
        <w:spacing w:after="0" w:line="240" w:lineRule="auto"/>
        <w:rPr>
          <w:rFonts w:cs="ProximaNova-Regular"/>
          <w:color w:val="039CE6"/>
          <w:sz w:val="24"/>
          <w:szCs w:val="32"/>
        </w:rPr>
      </w:pPr>
      <w:r w:rsidRPr="00D218B4">
        <w:rPr>
          <w:rFonts w:cs="ProximaNova-Regular"/>
          <w:color w:val="039CE6"/>
          <w:sz w:val="24"/>
          <w:szCs w:val="32"/>
        </w:rPr>
        <w:t xml:space="preserve">To register interest </w:t>
      </w:r>
      <w:r w:rsidR="00042CE0" w:rsidRPr="00D218B4">
        <w:rPr>
          <w:rFonts w:cs="ProximaNova-Regular"/>
          <w:color w:val="039CE6"/>
          <w:sz w:val="24"/>
          <w:szCs w:val="32"/>
        </w:rPr>
        <w:t xml:space="preserve">at the Primary School, please send this form to </w:t>
      </w:r>
      <w:hyperlink r:id="rId10" w:history="1">
        <w:r w:rsidR="00042CE0" w:rsidRPr="00D218B4">
          <w:rPr>
            <w:rStyle w:val="Hyperlink"/>
            <w:rFonts w:cs="ProximaNova-Regular"/>
            <w:sz w:val="24"/>
            <w:szCs w:val="32"/>
          </w:rPr>
          <w:t>adunne@fountains.staffs.sch.uk</w:t>
        </w:r>
      </w:hyperlink>
    </w:p>
    <w:p w:rsidR="00D218B4" w:rsidRPr="00D218B4" w:rsidRDefault="00D218B4" w:rsidP="002B7077">
      <w:pPr>
        <w:spacing w:after="0" w:line="240" w:lineRule="auto"/>
        <w:rPr>
          <w:rFonts w:cs="ProximaNova-Regular"/>
          <w:color w:val="039CE6"/>
          <w:sz w:val="24"/>
          <w:szCs w:val="32"/>
        </w:rPr>
      </w:pPr>
    </w:p>
    <w:p w:rsidR="00042CE0" w:rsidRPr="00D218B4" w:rsidRDefault="00042CE0" w:rsidP="002B7077">
      <w:pPr>
        <w:spacing w:after="0" w:line="240" w:lineRule="auto"/>
        <w:rPr>
          <w:rFonts w:cs="ProximaNova-Regular"/>
          <w:color w:val="039CE6"/>
          <w:sz w:val="24"/>
          <w:szCs w:val="32"/>
        </w:rPr>
      </w:pPr>
      <w:r w:rsidRPr="00D218B4">
        <w:rPr>
          <w:rFonts w:cs="ProximaNova-Regular"/>
          <w:color w:val="039CE6"/>
          <w:sz w:val="24"/>
          <w:szCs w:val="32"/>
        </w:rPr>
        <w:t xml:space="preserve">To register </w:t>
      </w:r>
      <w:r w:rsidR="002E1522" w:rsidRPr="00D218B4">
        <w:rPr>
          <w:rFonts w:cs="ProximaNova-Regular"/>
          <w:color w:val="039CE6"/>
          <w:sz w:val="24"/>
          <w:szCs w:val="32"/>
        </w:rPr>
        <w:t>interest</w:t>
      </w:r>
      <w:r w:rsidRPr="00D218B4">
        <w:rPr>
          <w:rFonts w:cs="ProximaNova-Regular"/>
          <w:color w:val="039CE6"/>
          <w:sz w:val="24"/>
          <w:szCs w:val="32"/>
        </w:rPr>
        <w:t xml:space="preserve"> at the High School, please send to</w:t>
      </w:r>
      <w:r w:rsidR="002E1522" w:rsidRPr="00D218B4">
        <w:rPr>
          <w:rFonts w:cs="ProximaNova-Regular"/>
          <w:color w:val="039CE6"/>
          <w:sz w:val="24"/>
          <w:szCs w:val="32"/>
        </w:rPr>
        <w:t xml:space="preserve"> </w:t>
      </w:r>
      <w:hyperlink r:id="rId11" w:history="1">
        <w:r w:rsidRPr="00D218B4">
          <w:rPr>
            <w:rStyle w:val="Hyperlink"/>
            <w:rFonts w:cs="ProximaNova-Regular"/>
            <w:sz w:val="24"/>
            <w:szCs w:val="32"/>
          </w:rPr>
          <w:t>lburke@fountains.staffs.sch.uk</w:t>
        </w:r>
      </w:hyperlink>
    </w:p>
    <w:sectPr w:rsidR="00042CE0" w:rsidRPr="00D218B4" w:rsidSect="00D218B4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7D" w:rsidRDefault="0063787D">
      <w:pPr>
        <w:spacing w:after="0" w:line="240" w:lineRule="auto"/>
      </w:pPr>
      <w:r>
        <w:separator/>
      </w:r>
    </w:p>
  </w:endnote>
  <w:endnote w:type="continuationSeparator" w:id="0">
    <w:p w:rsidR="0063787D" w:rsidRDefault="0063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roxima Nova">
    <w:altName w:val="Times New Roman"/>
    <w:charset w:val="00"/>
    <w:family w:val="auto"/>
    <w:pitch w:val="default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7D" w:rsidRDefault="0063787D" w:rsidP="00BC2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87D" w:rsidRDefault="00637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7D" w:rsidRDefault="0063787D">
    <w:pPr>
      <w:pStyle w:val="Footer"/>
    </w:pPr>
    <w:r>
      <w:rPr>
        <w:noProof/>
        <w:lang w:eastAsia="en-GB"/>
      </w:rPr>
      <w:drawing>
        <wp:anchor distT="0" distB="0" distL="0" distR="0" simplePos="0" relativeHeight="251660288" behindDoc="0" locked="0" layoutInCell="0" hidden="0" allowOverlap="1" wp14:anchorId="4326983F" wp14:editId="3AAB7F34">
          <wp:simplePos x="0" y="0"/>
          <wp:positionH relativeFrom="margin">
            <wp:posOffset>-561340</wp:posOffset>
          </wp:positionH>
          <wp:positionV relativeFrom="paragraph">
            <wp:posOffset>222885</wp:posOffset>
          </wp:positionV>
          <wp:extent cx="7781925" cy="409575"/>
          <wp:effectExtent l="0" t="0" r="9525" b="9525"/>
          <wp:wrapTopAndBottom distT="0" distB="0"/>
          <wp:docPr id="12" name="image8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7D" w:rsidRDefault="0063787D">
      <w:pPr>
        <w:spacing w:after="0" w:line="240" w:lineRule="auto"/>
      </w:pPr>
      <w:r>
        <w:separator/>
      </w:r>
    </w:p>
  </w:footnote>
  <w:footnote w:type="continuationSeparator" w:id="0">
    <w:p w:rsidR="0063787D" w:rsidRDefault="0063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7D" w:rsidRDefault="0063787D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0" hidden="0" allowOverlap="1" wp14:anchorId="0B58B79B" wp14:editId="65886D0E">
          <wp:simplePos x="0" y="0"/>
          <wp:positionH relativeFrom="margin">
            <wp:posOffset>-537845</wp:posOffset>
          </wp:positionH>
          <wp:positionV relativeFrom="paragraph">
            <wp:posOffset>-454025</wp:posOffset>
          </wp:positionV>
          <wp:extent cx="7781925" cy="215900"/>
          <wp:effectExtent l="0" t="0" r="9525" b="0"/>
          <wp:wrapTopAndBottom distT="0" distB="0"/>
          <wp:docPr id="11" name="image11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3787D" w:rsidRPr="00917C69" w:rsidRDefault="0063787D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25"/>
    <w:multiLevelType w:val="hybridMultilevel"/>
    <w:tmpl w:val="C0E82B14"/>
    <w:lvl w:ilvl="0" w:tplc="AC7E0A88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8FD0255"/>
    <w:multiLevelType w:val="hybridMultilevel"/>
    <w:tmpl w:val="4A7CD924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15F0"/>
    <w:multiLevelType w:val="hybridMultilevel"/>
    <w:tmpl w:val="87D21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C00E8"/>
    <w:multiLevelType w:val="hybridMultilevel"/>
    <w:tmpl w:val="1F2C358A"/>
    <w:lvl w:ilvl="0" w:tplc="FB545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F81"/>
    <w:multiLevelType w:val="hybridMultilevel"/>
    <w:tmpl w:val="6DD8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56A"/>
    <w:multiLevelType w:val="hybridMultilevel"/>
    <w:tmpl w:val="5A96B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874C3"/>
    <w:multiLevelType w:val="hybridMultilevel"/>
    <w:tmpl w:val="736ED010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87"/>
    <w:multiLevelType w:val="hybridMultilevel"/>
    <w:tmpl w:val="A8A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3B4D"/>
    <w:multiLevelType w:val="hybridMultilevel"/>
    <w:tmpl w:val="8D3C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1C32"/>
    <w:multiLevelType w:val="hybridMultilevel"/>
    <w:tmpl w:val="CEEA63D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06EC"/>
    <w:multiLevelType w:val="hybridMultilevel"/>
    <w:tmpl w:val="633E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0460"/>
    <w:multiLevelType w:val="hybridMultilevel"/>
    <w:tmpl w:val="EE4EE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DE3A05"/>
    <w:multiLevelType w:val="hybridMultilevel"/>
    <w:tmpl w:val="5A6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D545F"/>
    <w:multiLevelType w:val="multilevel"/>
    <w:tmpl w:val="B1F0E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146A42"/>
    <w:multiLevelType w:val="hybridMultilevel"/>
    <w:tmpl w:val="68CC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33D2"/>
    <w:multiLevelType w:val="multilevel"/>
    <w:tmpl w:val="5A9A1A9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6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13AE"/>
    <w:multiLevelType w:val="hybridMultilevel"/>
    <w:tmpl w:val="699C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20F3"/>
    <w:multiLevelType w:val="multilevel"/>
    <w:tmpl w:val="7CC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43DE3"/>
    <w:multiLevelType w:val="multilevel"/>
    <w:tmpl w:val="D100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74377"/>
    <w:multiLevelType w:val="multilevel"/>
    <w:tmpl w:val="DC0E89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C332CC"/>
    <w:multiLevelType w:val="hybridMultilevel"/>
    <w:tmpl w:val="0E90F36C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C2025"/>
    <w:multiLevelType w:val="hybridMultilevel"/>
    <w:tmpl w:val="B40C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6544F"/>
    <w:multiLevelType w:val="multilevel"/>
    <w:tmpl w:val="225EC9C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eastAsia="Wingdings" w:hAnsi="Wingdings" w:cs="Wingdings" w:hint="default"/>
      </w:rPr>
    </w:lvl>
  </w:abstractNum>
  <w:abstractNum w:abstractNumId="25">
    <w:nsid w:val="48371FEC"/>
    <w:multiLevelType w:val="multilevel"/>
    <w:tmpl w:val="C2C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8708E0"/>
    <w:multiLevelType w:val="hybridMultilevel"/>
    <w:tmpl w:val="76E6B726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85F7C"/>
    <w:multiLevelType w:val="hybridMultilevel"/>
    <w:tmpl w:val="0E761A7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E1F4319"/>
    <w:multiLevelType w:val="multilevel"/>
    <w:tmpl w:val="B6488C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9">
    <w:nsid w:val="4E6135C8"/>
    <w:multiLevelType w:val="hybridMultilevel"/>
    <w:tmpl w:val="015C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811C4"/>
    <w:multiLevelType w:val="hybridMultilevel"/>
    <w:tmpl w:val="9C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E39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7F756FD"/>
    <w:multiLevelType w:val="hybridMultilevel"/>
    <w:tmpl w:val="E2A2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267A6"/>
    <w:multiLevelType w:val="multilevel"/>
    <w:tmpl w:val="FB9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6032F"/>
    <w:multiLevelType w:val="hybridMultilevel"/>
    <w:tmpl w:val="85EA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66C8A"/>
    <w:multiLevelType w:val="hybridMultilevel"/>
    <w:tmpl w:val="99799375"/>
    <w:lvl w:ilvl="0" w:tplc="8788D51A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D8C8FEDE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2C8AFFEC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C436BEBE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1550F6A6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B3E257A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660683A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02A17DC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9C5ABE42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6">
    <w:nsid w:val="66866C8C"/>
    <w:multiLevelType w:val="hybridMultilevel"/>
    <w:tmpl w:val="E0049812"/>
    <w:lvl w:ilvl="0" w:tplc="840E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color w:val="auto"/>
      </w:rPr>
    </w:lvl>
    <w:lvl w:ilvl="1" w:tplc="A6B87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88E1F0">
      <w:start w:val="1"/>
      <w:numFmt w:val="bullet"/>
      <w:lvlText w:val=""/>
      <w:lvlJc w:val="left"/>
      <w:pPr>
        <w:tabs>
          <w:tab w:val="num" w:pos="2426"/>
        </w:tabs>
        <w:ind w:left="2426" w:hanging="626"/>
      </w:pPr>
      <w:rPr>
        <w:rFonts w:ascii="Symbol" w:eastAsia="Symbol" w:hAnsi="Symbol" w:hint="default"/>
      </w:rPr>
    </w:lvl>
    <w:lvl w:ilvl="3" w:tplc="3A6CD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6DA01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85CA3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CE0D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304AD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D578E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7">
    <w:nsid w:val="6C31718E"/>
    <w:multiLevelType w:val="hybridMultilevel"/>
    <w:tmpl w:val="319A2D48"/>
    <w:lvl w:ilvl="0" w:tplc="4B6CD4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769E8"/>
    <w:multiLevelType w:val="hybridMultilevel"/>
    <w:tmpl w:val="FAE01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D0E14"/>
    <w:multiLevelType w:val="hybridMultilevel"/>
    <w:tmpl w:val="8D161A24"/>
    <w:lvl w:ilvl="0" w:tplc="4B6CD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1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E1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42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E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EF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A9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5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F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8D5BC0"/>
    <w:multiLevelType w:val="hybridMultilevel"/>
    <w:tmpl w:val="2DD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80015"/>
    <w:multiLevelType w:val="hybridMultilevel"/>
    <w:tmpl w:val="98E4E1EA"/>
    <w:lvl w:ilvl="0" w:tplc="B972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0"/>
  </w:num>
  <w:num w:numId="5">
    <w:abstractNumId w:val="28"/>
  </w:num>
  <w:num w:numId="6">
    <w:abstractNumId w:val="34"/>
  </w:num>
  <w:num w:numId="7">
    <w:abstractNumId w:val="38"/>
  </w:num>
  <w:num w:numId="8">
    <w:abstractNumId w:val="13"/>
  </w:num>
  <w:num w:numId="9">
    <w:abstractNumId w:val="25"/>
  </w:num>
  <w:num w:numId="10">
    <w:abstractNumId w:val="35"/>
  </w:num>
  <w:num w:numId="11">
    <w:abstractNumId w:val="36"/>
  </w:num>
  <w:num w:numId="12">
    <w:abstractNumId w:val="4"/>
  </w:num>
  <w:num w:numId="13">
    <w:abstractNumId w:val="33"/>
  </w:num>
  <w:num w:numId="14">
    <w:abstractNumId w:val="12"/>
  </w:num>
  <w:num w:numId="15">
    <w:abstractNumId w:val="24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9"/>
  </w:num>
  <w:num w:numId="20">
    <w:abstractNumId w:val="29"/>
  </w:num>
  <w:num w:numId="21">
    <w:abstractNumId w:val="6"/>
  </w:num>
  <w:num w:numId="22">
    <w:abstractNumId w:val="41"/>
  </w:num>
  <w:num w:numId="23">
    <w:abstractNumId w:val="30"/>
  </w:num>
  <w:num w:numId="24">
    <w:abstractNumId w:val="7"/>
  </w:num>
  <w:num w:numId="25">
    <w:abstractNumId w:val="32"/>
  </w:num>
  <w:num w:numId="26">
    <w:abstractNumId w:val="14"/>
  </w:num>
  <w:num w:numId="27">
    <w:abstractNumId w:val="10"/>
  </w:num>
  <w:num w:numId="28">
    <w:abstractNumId w:val="22"/>
  </w:num>
  <w:num w:numId="29">
    <w:abstractNumId w:val="15"/>
  </w:num>
  <w:num w:numId="30">
    <w:abstractNumId w:val="18"/>
  </w:num>
  <w:num w:numId="31">
    <w:abstractNumId w:val="23"/>
  </w:num>
  <w:num w:numId="32">
    <w:abstractNumId w:val="20"/>
  </w:num>
  <w:num w:numId="33">
    <w:abstractNumId w:val="2"/>
  </w:num>
  <w:num w:numId="34">
    <w:abstractNumId w:val="3"/>
  </w:num>
  <w:num w:numId="35">
    <w:abstractNumId w:val="27"/>
  </w:num>
  <w:num w:numId="36">
    <w:abstractNumId w:val="1"/>
  </w:num>
  <w:num w:numId="37">
    <w:abstractNumId w:val="37"/>
  </w:num>
  <w:num w:numId="38">
    <w:abstractNumId w:val="26"/>
  </w:num>
  <w:num w:numId="39">
    <w:abstractNumId w:val="21"/>
  </w:num>
  <w:num w:numId="40">
    <w:abstractNumId w:val="9"/>
  </w:num>
  <w:num w:numId="41">
    <w:abstractNumId w:val="40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E"/>
    <w:rsid w:val="00042CE0"/>
    <w:rsid w:val="000906B8"/>
    <w:rsid w:val="000A395F"/>
    <w:rsid w:val="0012051E"/>
    <w:rsid w:val="001B0F13"/>
    <w:rsid w:val="00207BBB"/>
    <w:rsid w:val="002168BA"/>
    <w:rsid w:val="00220153"/>
    <w:rsid w:val="00236E37"/>
    <w:rsid w:val="00265072"/>
    <w:rsid w:val="002B7077"/>
    <w:rsid w:val="002E1522"/>
    <w:rsid w:val="00337F8F"/>
    <w:rsid w:val="0036737F"/>
    <w:rsid w:val="00416AD0"/>
    <w:rsid w:val="0045586B"/>
    <w:rsid w:val="00470CEC"/>
    <w:rsid w:val="005A100A"/>
    <w:rsid w:val="005D7E94"/>
    <w:rsid w:val="00606925"/>
    <w:rsid w:val="00625DB6"/>
    <w:rsid w:val="0063787D"/>
    <w:rsid w:val="00673B28"/>
    <w:rsid w:val="006973F7"/>
    <w:rsid w:val="00716FA5"/>
    <w:rsid w:val="00766DF5"/>
    <w:rsid w:val="007C1C14"/>
    <w:rsid w:val="00887C8A"/>
    <w:rsid w:val="008C4CBF"/>
    <w:rsid w:val="009A40E7"/>
    <w:rsid w:val="009F120F"/>
    <w:rsid w:val="00A6133E"/>
    <w:rsid w:val="00AA7D11"/>
    <w:rsid w:val="00BC2EDF"/>
    <w:rsid w:val="00C448C8"/>
    <w:rsid w:val="00C45FD8"/>
    <w:rsid w:val="00D03946"/>
    <w:rsid w:val="00D218B4"/>
    <w:rsid w:val="00D25DB9"/>
    <w:rsid w:val="00D44347"/>
    <w:rsid w:val="00D86895"/>
    <w:rsid w:val="00DA257E"/>
    <w:rsid w:val="00DC3361"/>
    <w:rsid w:val="00DF4DEE"/>
    <w:rsid w:val="00E87C10"/>
    <w:rsid w:val="00EE0399"/>
    <w:rsid w:val="00EE7DF5"/>
    <w:rsid w:val="00EF373F"/>
    <w:rsid w:val="00F436F5"/>
    <w:rsid w:val="00FC13FC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51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12051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2051E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51E"/>
    <w:rPr>
      <w:rFonts w:ascii="Tahoma" w:eastAsia="Times New Roman" w:hAnsi="Tahoma" w:cs="Tahoma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12051E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2051E"/>
    <w:rPr>
      <w:rFonts w:ascii="Tahoma" w:eastAsia="Times New Roman" w:hAnsi="Tahoma" w:cs="Tahoma"/>
      <w:b/>
      <w:bCs/>
      <w:sz w:val="32"/>
      <w:szCs w:val="24"/>
    </w:rPr>
  </w:style>
  <w:style w:type="numbering" w:customStyle="1" w:styleId="NoList1">
    <w:name w:val="No List1"/>
    <w:next w:val="NoList"/>
    <w:semiHidden/>
    <w:rsid w:val="0012051E"/>
  </w:style>
  <w:style w:type="character" w:styleId="Hyperlink">
    <w:name w:val="Hyperlink"/>
    <w:uiPriority w:val="99"/>
    <w:rsid w:val="00120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51E"/>
  </w:style>
  <w:style w:type="table" w:styleId="TableGrid">
    <w:name w:val="Table Grid"/>
    <w:basedOn w:val="TableNormal"/>
    <w:uiPriority w:val="59"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12051E"/>
    <w:pPr>
      <w:numPr>
        <w:numId w:val="2"/>
      </w:numPr>
    </w:pPr>
  </w:style>
  <w:style w:type="character" w:styleId="FollowedHyperlink">
    <w:name w:val="FollowedHyperlink"/>
    <w:rsid w:val="0012051E"/>
    <w:rPr>
      <w:color w:val="800080"/>
      <w:u w:val="single"/>
    </w:rPr>
  </w:style>
  <w:style w:type="paragraph" w:customStyle="1" w:styleId="Bulletskeyfindings">
    <w:name w:val="Bullets (key findings)"/>
    <w:basedOn w:val="Normal"/>
    <w:rsid w:val="0012051E"/>
    <w:pPr>
      <w:numPr>
        <w:numId w:val="3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12051E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12051E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Bulletskeyfindings-lastbullet">
    <w:name w:val="Bullets (key findings) - last bullet"/>
    <w:basedOn w:val="Bulletskeyfindings"/>
    <w:next w:val="Heading1"/>
    <w:rsid w:val="0012051E"/>
    <w:pPr>
      <w:spacing w:after="240"/>
    </w:pPr>
  </w:style>
  <w:style w:type="paragraph" w:styleId="Header">
    <w:name w:val="header"/>
    <w:basedOn w:val="Normal"/>
    <w:link w:val="Head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20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20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51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051E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51E"/>
    <w:rPr>
      <w:rFonts w:ascii="Arial" w:eastAsia="Times New Roman" w:hAnsi="Arial" w:cs="Times New Roman"/>
      <w:sz w:val="24"/>
      <w:szCs w:val="20"/>
    </w:rPr>
  </w:style>
  <w:style w:type="paragraph" w:customStyle="1" w:styleId="DfESBullets">
    <w:name w:val="DfESBullets"/>
    <w:basedOn w:val="Normal"/>
    <w:rsid w:val="0012051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2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8">
    <w:name w:val="CM14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NumberedParagraphs">
    <w:name w:val="Numbered Paragraphs"/>
    <w:basedOn w:val="Normal"/>
    <w:rsid w:val="0012051E"/>
    <w:pPr>
      <w:numPr>
        <w:numId w:val="10"/>
      </w:numPr>
      <w:spacing w:before="70" w:after="70" w:line="280" w:lineRule="atLeast"/>
    </w:pPr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05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1205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2051E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99"/>
    <w:qFormat/>
    <w:rsid w:val="0012051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205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51E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12051E"/>
    <w:rPr>
      <w:b/>
      <w:bCs/>
    </w:rPr>
  </w:style>
  <w:style w:type="paragraph" w:styleId="NoSpacing">
    <w:name w:val="No Spacing"/>
    <w:link w:val="NoSpacingChar"/>
    <w:uiPriority w:val="1"/>
    <w:qFormat/>
    <w:rsid w:val="00236E3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6E37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rsid w:val="00236E37"/>
    <w:pPr>
      <w:keepNext/>
      <w:keepLines/>
      <w:spacing w:before="1440" w:after="0" w:line="240" w:lineRule="auto"/>
      <w:contextualSpacing/>
    </w:pPr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  <w:style w:type="character" w:customStyle="1" w:styleId="TitleChar">
    <w:name w:val="Title Char"/>
    <w:basedOn w:val="DefaultParagraphFont"/>
    <w:link w:val="Title"/>
    <w:rsid w:val="00236E37"/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051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12051E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2051E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51E"/>
    <w:rPr>
      <w:rFonts w:ascii="Tahoma" w:eastAsia="Times New Roman" w:hAnsi="Tahoma" w:cs="Tahoma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12051E"/>
    <w:rPr>
      <w:rFonts w:ascii="Tahoma" w:eastAsia="Times New Roman" w:hAnsi="Tahoma" w:cs="Tahoma"/>
      <w:b/>
      <w:bCs/>
      <w:sz w:val="4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2051E"/>
    <w:rPr>
      <w:rFonts w:ascii="Tahoma" w:eastAsia="Times New Roman" w:hAnsi="Tahoma" w:cs="Tahoma"/>
      <w:b/>
      <w:bCs/>
      <w:sz w:val="32"/>
      <w:szCs w:val="24"/>
    </w:rPr>
  </w:style>
  <w:style w:type="numbering" w:customStyle="1" w:styleId="NoList1">
    <w:name w:val="No List1"/>
    <w:next w:val="NoList"/>
    <w:semiHidden/>
    <w:rsid w:val="0012051E"/>
  </w:style>
  <w:style w:type="character" w:styleId="Hyperlink">
    <w:name w:val="Hyperlink"/>
    <w:uiPriority w:val="99"/>
    <w:rsid w:val="001205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51E"/>
  </w:style>
  <w:style w:type="table" w:styleId="TableGrid">
    <w:name w:val="Table Grid"/>
    <w:basedOn w:val="TableNormal"/>
    <w:uiPriority w:val="59"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12051E"/>
    <w:pPr>
      <w:numPr>
        <w:numId w:val="2"/>
      </w:numPr>
    </w:pPr>
  </w:style>
  <w:style w:type="character" w:styleId="FollowedHyperlink">
    <w:name w:val="FollowedHyperlink"/>
    <w:rsid w:val="0012051E"/>
    <w:rPr>
      <w:color w:val="800080"/>
      <w:u w:val="single"/>
    </w:rPr>
  </w:style>
  <w:style w:type="paragraph" w:customStyle="1" w:styleId="Bulletskeyfindings">
    <w:name w:val="Bullets (key findings)"/>
    <w:basedOn w:val="Normal"/>
    <w:rsid w:val="0012051E"/>
    <w:pPr>
      <w:numPr>
        <w:numId w:val="3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12051E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12051E"/>
    <w:pPr>
      <w:spacing w:after="240" w:line="240" w:lineRule="auto"/>
    </w:pPr>
    <w:rPr>
      <w:rFonts w:ascii="Tahoma" w:hAnsi="Tahoma"/>
      <w:color w:val="000000"/>
      <w:sz w:val="24"/>
      <w:szCs w:val="24"/>
    </w:rPr>
  </w:style>
  <w:style w:type="paragraph" w:customStyle="1" w:styleId="Bulletskeyfindings-lastbullet">
    <w:name w:val="Bullets (key findings) - last bullet"/>
    <w:basedOn w:val="Bulletskeyfindings"/>
    <w:next w:val="Heading1"/>
    <w:rsid w:val="0012051E"/>
    <w:pPr>
      <w:spacing w:after="240"/>
    </w:pPr>
  </w:style>
  <w:style w:type="paragraph" w:styleId="Header">
    <w:name w:val="header"/>
    <w:basedOn w:val="Normal"/>
    <w:link w:val="HeaderChar"/>
    <w:uiPriority w:val="99"/>
    <w:rsid w:val="001205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05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205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05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20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051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12051E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51E"/>
    <w:rPr>
      <w:rFonts w:ascii="Arial" w:eastAsia="Times New Roman" w:hAnsi="Arial" w:cs="Times New Roman"/>
      <w:sz w:val="24"/>
      <w:szCs w:val="20"/>
    </w:rPr>
  </w:style>
  <w:style w:type="paragraph" w:customStyle="1" w:styleId="DfESBullets">
    <w:name w:val="DfESBullets"/>
    <w:basedOn w:val="Normal"/>
    <w:rsid w:val="0012051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120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0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8">
    <w:name w:val="CM14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051E"/>
    <w:pPr>
      <w:widowControl w:val="0"/>
    </w:pPr>
    <w:rPr>
      <w:color w:val="auto"/>
    </w:rPr>
  </w:style>
  <w:style w:type="paragraph" w:customStyle="1" w:styleId="NumberedParagraphs">
    <w:name w:val="Numbered Paragraphs"/>
    <w:basedOn w:val="Normal"/>
    <w:rsid w:val="0012051E"/>
    <w:pPr>
      <w:numPr>
        <w:numId w:val="10"/>
      </w:numPr>
      <w:spacing w:before="70" w:after="70" w:line="280" w:lineRule="atLeast"/>
    </w:pPr>
    <w:rPr>
      <w:rFonts w:ascii="Arial" w:eastAsia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12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1205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nhideWhenUsed/>
    <w:rsid w:val="0012051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2051E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99"/>
    <w:qFormat/>
    <w:rsid w:val="0012051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205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51E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12051E"/>
    <w:rPr>
      <w:b/>
      <w:bCs/>
    </w:rPr>
  </w:style>
  <w:style w:type="paragraph" w:styleId="NoSpacing">
    <w:name w:val="No Spacing"/>
    <w:link w:val="NoSpacingChar"/>
    <w:uiPriority w:val="1"/>
    <w:qFormat/>
    <w:rsid w:val="00236E3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6E37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rsid w:val="00236E37"/>
    <w:pPr>
      <w:keepNext/>
      <w:keepLines/>
      <w:spacing w:before="1440" w:after="0" w:line="240" w:lineRule="auto"/>
      <w:contextualSpacing/>
    </w:pPr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  <w:style w:type="character" w:customStyle="1" w:styleId="TitleChar">
    <w:name w:val="Title Char"/>
    <w:basedOn w:val="DefaultParagraphFont"/>
    <w:link w:val="Title"/>
    <w:rsid w:val="00236E37"/>
    <w:rPr>
      <w:rFonts w:ascii="Proxima Nova" w:eastAsia="Proxima Nova" w:hAnsi="Proxima Nova" w:cs="Proxima Nova"/>
      <w:b/>
      <w:color w:val="404040"/>
      <w:sz w:val="96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burke@fountains.staffs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unne@fountains.staffs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ABBB-B00E-45A1-9837-9A3BD7F0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6F46F067</Template>
  <TotalTime>68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Fountains Primary School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Longley</dc:creator>
  <cp:lastModifiedBy>Amy Dunne</cp:lastModifiedBy>
  <cp:revision>5</cp:revision>
  <cp:lastPrinted>2017-09-19T11:42:00Z</cp:lastPrinted>
  <dcterms:created xsi:type="dcterms:W3CDTF">2017-09-25T10:12:00Z</dcterms:created>
  <dcterms:modified xsi:type="dcterms:W3CDTF">2017-10-09T13:12:00Z</dcterms:modified>
</cp:coreProperties>
</file>