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CC" w:rsidRDefault="00A018CC" w:rsidP="00A018CC">
      <w:pPr>
        <w:jc w:val="center"/>
        <w:rPr>
          <w:rFonts w:ascii="Lato Light" w:hAnsi="Lato Light"/>
          <w:color w:val="404040" w:themeColor="text1" w:themeTint="BF"/>
          <w:sz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06B9C1" wp14:editId="7A10CD51">
            <wp:extent cx="1477645" cy="14395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Logo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8CC" w:rsidRPr="00A018CC" w:rsidRDefault="00A018CC" w:rsidP="00A018CC">
      <w:pPr>
        <w:jc w:val="center"/>
        <w:rPr>
          <w:rFonts w:asciiTheme="minorHAnsi" w:hAnsiTheme="minorHAnsi"/>
          <w:b/>
          <w:color w:val="404040" w:themeColor="text1" w:themeTint="BF"/>
          <w:sz w:val="48"/>
        </w:rPr>
      </w:pPr>
      <w:r w:rsidRPr="00A018CC">
        <w:rPr>
          <w:rFonts w:asciiTheme="minorHAnsi" w:hAnsiTheme="minorHAnsi"/>
          <w:b/>
          <w:color w:val="404040" w:themeColor="text1" w:themeTint="BF"/>
          <w:sz w:val="48"/>
        </w:rPr>
        <w:t>Friends of Fountains Federation</w:t>
      </w:r>
    </w:p>
    <w:p w:rsidR="00A018CC" w:rsidRPr="00A018CC" w:rsidRDefault="00A018CC" w:rsidP="00A018CC">
      <w:pPr>
        <w:jc w:val="right"/>
        <w:rPr>
          <w:rFonts w:asciiTheme="minorHAnsi" w:hAnsiTheme="minorHAnsi" w:cs="HoeflerText-Regular"/>
          <w:color w:val="404040" w:themeColor="text1" w:themeTint="BF"/>
          <w:sz w:val="8"/>
          <w:szCs w:val="24"/>
        </w:rPr>
      </w:pPr>
    </w:p>
    <w:p w:rsidR="00A018CC" w:rsidRPr="00A018CC" w:rsidRDefault="00A018CC" w:rsidP="00A018CC">
      <w:pPr>
        <w:jc w:val="center"/>
        <w:rPr>
          <w:rFonts w:asciiTheme="minorHAnsi" w:hAnsiTheme="minorHAnsi" w:cs="HoeflerText-Regular"/>
          <w:color w:val="404040" w:themeColor="text1" w:themeTint="BF"/>
          <w:szCs w:val="24"/>
        </w:rPr>
      </w:pPr>
      <w:r w:rsidRPr="00A018CC">
        <w:rPr>
          <w:rFonts w:asciiTheme="minorHAnsi" w:hAnsiTheme="minorHAnsi" w:cs="HoeflerText-Regular"/>
          <w:color w:val="404040" w:themeColor="text1" w:themeTint="BF"/>
          <w:szCs w:val="24"/>
        </w:rPr>
        <w:t>Registered Charity No. 1061967</w:t>
      </w:r>
    </w:p>
    <w:p w:rsidR="00A018CC" w:rsidRPr="003500F9" w:rsidRDefault="00A018CC" w:rsidP="003500F9">
      <w:pPr>
        <w:pStyle w:val="NoSpacing"/>
        <w:jc w:val="center"/>
        <w:rPr>
          <w:rFonts w:ascii="Comic Sans MS" w:hAnsi="Comic Sans MS"/>
          <w:color w:val="auto"/>
          <w:sz w:val="24"/>
        </w:rPr>
      </w:pPr>
    </w:p>
    <w:p w:rsidR="00A018CC" w:rsidRDefault="003500F9" w:rsidP="003500F9">
      <w:pPr>
        <w:pStyle w:val="NoSpacing"/>
        <w:jc w:val="center"/>
        <w:rPr>
          <w:rFonts w:asciiTheme="minorHAnsi" w:hAnsiTheme="minorHAnsi"/>
          <w:color w:val="auto"/>
          <w:sz w:val="24"/>
          <w:u w:val="single"/>
        </w:rPr>
      </w:pPr>
      <w:r w:rsidRPr="00147868">
        <w:rPr>
          <w:rFonts w:asciiTheme="minorHAnsi" w:hAnsiTheme="minorHAnsi"/>
          <w:color w:val="auto"/>
          <w:sz w:val="24"/>
          <w:u w:val="single"/>
        </w:rPr>
        <w:t>Funding Application</w:t>
      </w:r>
      <w:r w:rsidR="004773AC">
        <w:rPr>
          <w:rFonts w:asciiTheme="minorHAnsi" w:hAnsiTheme="minorHAnsi"/>
          <w:color w:val="auto"/>
          <w:sz w:val="24"/>
          <w:u w:val="single"/>
        </w:rPr>
        <w:t xml:space="preserve"> Form</w:t>
      </w:r>
    </w:p>
    <w:p w:rsidR="00147868" w:rsidRDefault="00147868" w:rsidP="003500F9">
      <w:pPr>
        <w:pStyle w:val="NoSpacing"/>
        <w:jc w:val="center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b/>
          <w:color w:val="auto"/>
          <w:sz w:val="24"/>
          <w:u w:val="single"/>
        </w:rPr>
      </w:pPr>
      <w:r w:rsidRPr="004773AC">
        <w:rPr>
          <w:rFonts w:asciiTheme="minorHAnsi" w:hAnsiTheme="minorHAnsi"/>
          <w:b/>
          <w:color w:val="auto"/>
          <w:sz w:val="24"/>
          <w:u w:val="single"/>
        </w:rPr>
        <w:t>Name:</w:t>
      </w: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  <w:r w:rsidRPr="004773AC">
        <w:rPr>
          <w:rFonts w:asciiTheme="minorHAnsi" w:hAnsiTheme="minorHAnsi"/>
          <w:b/>
          <w:color w:val="auto"/>
          <w:sz w:val="24"/>
          <w:u w:val="single"/>
        </w:rPr>
        <w:t>Description:</w:t>
      </w:r>
      <w:r w:rsidRPr="004773AC">
        <w:rPr>
          <w:rFonts w:asciiTheme="minorHAnsi" w:hAnsiTheme="minorHAnsi"/>
          <w:color w:val="auto"/>
          <w:sz w:val="24"/>
          <w:u w:val="single"/>
        </w:rPr>
        <w:t xml:space="preserve"> (equipment/services/facilities funds will be spent on)</w:t>
      </w: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  <w:r w:rsidRPr="004773AC">
        <w:rPr>
          <w:rFonts w:asciiTheme="minorHAnsi" w:hAnsiTheme="minorHAnsi"/>
          <w:b/>
          <w:color w:val="auto"/>
          <w:sz w:val="24"/>
          <w:u w:val="single"/>
        </w:rPr>
        <w:t>Costs:</w:t>
      </w:r>
      <w:r w:rsidRPr="004773AC">
        <w:rPr>
          <w:rFonts w:asciiTheme="minorHAnsi" w:hAnsiTheme="minorHAnsi"/>
          <w:color w:val="auto"/>
          <w:sz w:val="24"/>
          <w:u w:val="single"/>
        </w:rPr>
        <w:t xml:space="preserve"> (please attach a detailed budget and quotes)</w:t>
      </w: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  <w:r w:rsidRPr="004773AC">
        <w:rPr>
          <w:rFonts w:asciiTheme="minorHAnsi" w:hAnsiTheme="minorHAnsi"/>
          <w:b/>
          <w:color w:val="auto"/>
          <w:sz w:val="24"/>
          <w:u w:val="single"/>
        </w:rPr>
        <w:t>Supplier:</w:t>
      </w:r>
      <w:r w:rsidRPr="004773AC">
        <w:rPr>
          <w:rFonts w:asciiTheme="minorHAnsi" w:hAnsiTheme="minorHAnsi"/>
          <w:color w:val="auto"/>
          <w:sz w:val="24"/>
          <w:u w:val="single"/>
        </w:rPr>
        <w:t xml:space="preserve"> (name, email, website)</w:t>
      </w:r>
    </w:p>
    <w:p w:rsidR="005C49C6" w:rsidRDefault="005C49C6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  <w:r w:rsidRPr="004773AC">
        <w:rPr>
          <w:rFonts w:asciiTheme="minorHAnsi" w:hAnsiTheme="minorHAnsi"/>
          <w:color w:val="auto"/>
          <w:sz w:val="24"/>
          <w:u w:val="single"/>
        </w:rPr>
        <w:t xml:space="preserve"> </w:t>
      </w: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  <w:r w:rsidRPr="004773AC">
        <w:rPr>
          <w:rFonts w:asciiTheme="minorHAnsi" w:hAnsiTheme="minorHAnsi"/>
          <w:b/>
          <w:color w:val="auto"/>
          <w:sz w:val="24"/>
          <w:u w:val="single"/>
        </w:rPr>
        <w:t>Time constraints:</w:t>
      </w:r>
      <w:r w:rsidRPr="004773AC">
        <w:rPr>
          <w:rFonts w:asciiTheme="minorHAnsi" w:hAnsiTheme="minorHAnsi"/>
          <w:color w:val="auto"/>
          <w:sz w:val="24"/>
          <w:u w:val="single"/>
        </w:rPr>
        <w:t xml:space="preserve"> (when are the funds </w:t>
      </w:r>
      <w:proofErr w:type="gramStart"/>
      <w:r w:rsidRPr="004773AC">
        <w:rPr>
          <w:rFonts w:asciiTheme="minorHAnsi" w:hAnsiTheme="minorHAnsi"/>
          <w:color w:val="auto"/>
          <w:sz w:val="24"/>
          <w:u w:val="single"/>
        </w:rPr>
        <w:t>needed</w:t>
      </w:r>
      <w:proofErr w:type="gramEnd"/>
      <w:r w:rsidRPr="004773AC">
        <w:rPr>
          <w:rFonts w:asciiTheme="minorHAnsi" w:hAnsiTheme="minorHAnsi"/>
          <w:color w:val="auto"/>
          <w:sz w:val="24"/>
          <w:u w:val="single"/>
        </w:rPr>
        <w:t>)</w:t>
      </w: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  <w:r w:rsidRPr="004773AC">
        <w:rPr>
          <w:rFonts w:asciiTheme="minorHAnsi" w:hAnsiTheme="minorHAnsi"/>
          <w:b/>
          <w:color w:val="auto"/>
          <w:sz w:val="24"/>
          <w:u w:val="single"/>
        </w:rPr>
        <w:t>Reason for request:</w:t>
      </w:r>
      <w:r w:rsidRPr="004773AC">
        <w:rPr>
          <w:rFonts w:asciiTheme="minorHAnsi" w:hAnsiTheme="minorHAnsi"/>
          <w:color w:val="auto"/>
          <w:sz w:val="24"/>
          <w:u w:val="single"/>
        </w:rPr>
        <w:t xml:space="preserve"> (why Friends of Fountains Federation and not school budget)</w:t>
      </w: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color w:val="auto"/>
          <w:sz w:val="24"/>
          <w:u w:val="single"/>
        </w:rPr>
      </w:pPr>
      <w:r w:rsidRPr="004773AC">
        <w:rPr>
          <w:rFonts w:asciiTheme="minorHAnsi" w:hAnsiTheme="minorHAnsi"/>
          <w:b/>
          <w:color w:val="auto"/>
          <w:sz w:val="24"/>
          <w:u w:val="single"/>
        </w:rPr>
        <w:t>Main beneficiaries:</w:t>
      </w:r>
      <w:r w:rsidRPr="004773AC">
        <w:rPr>
          <w:rFonts w:asciiTheme="minorHAnsi" w:hAnsiTheme="minorHAnsi"/>
          <w:color w:val="auto"/>
          <w:sz w:val="24"/>
          <w:u w:val="single"/>
        </w:rPr>
        <w:t xml:space="preserve"> (how will the equipment/services/facilities be used and how will the pupils benefit)</w:t>
      </w: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sz w:val="24"/>
        </w:rPr>
      </w:pP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sz w:val="24"/>
        </w:rPr>
      </w:pP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sz w:val="24"/>
        </w:rPr>
      </w:pP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sz w:val="24"/>
        </w:rPr>
      </w:pP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sz w:val="24"/>
        </w:rPr>
      </w:pPr>
    </w:p>
    <w:p w:rsidR="004773AC" w:rsidRDefault="004773AC" w:rsidP="004773AC">
      <w:pPr>
        <w:pStyle w:val="NoSpacing"/>
        <w:pBdr>
          <w:bottom w:val="single" w:sz="12" w:space="1" w:color="auto"/>
        </w:pBdr>
        <w:ind w:left="720"/>
        <w:jc w:val="both"/>
        <w:rPr>
          <w:rFonts w:asciiTheme="minorHAnsi" w:hAnsiTheme="minorHAnsi"/>
          <w:sz w:val="24"/>
        </w:rPr>
      </w:pP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Request approved / declined </w:t>
      </w:r>
      <w:r>
        <w:rPr>
          <w:rFonts w:asciiTheme="minorHAnsi" w:hAnsiTheme="minorHAnsi"/>
          <w:sz w:val="24"/>
        </w:rPr>
        <w:tab/>
        <w:t xml:space="preserve">     </w:t>
      </w:r>
    </w:p>
    <w:p w:rsidR="004773AC" w:rsidRDefault="004773AC" w:rsidP="004773AC">
      <w:pPr>
        <w:pStyle w:val="NoSpacing"/>
        <w:ind w:left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Date:</w:t>
      </w:r>
      <w:r>
        <w:rPr>
          <w:rFonts w:asciiTheme="minorHAnsi" w:hAnsiTheme="minorHAnsi"/>
          <w:sz w:val="24"/>
        </w:rPr>
        <w:tab/>
        <w:t xml:space="preserve">   </w:t>
      </w:r>
    </w:p>
    <w:p w:rsidR="004773AC" w:rsidRPr="004773AC" w:rsidRDefault="004773AC" w:rsidP="004773AC">
      <w:pPr>
        <w:pStyle w:val="NoSpacing"/>
        <w:ind w:left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Reason if declined:</w:t>
      </w:r>
    </w:p>
    <w:sectPr w:rsidR="004773AC" w:rsidRPr="004773AC" w:rsidSect="00F05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BF" w:rsidRDefault="00E842BF" w:rsidP="00E842BF">
      <w:r>
        <w:separator/>
      </w:r>
    </w:p>
  </w:endnote>
  <w:endnote w:type="continuationSeparator" w:id="0">
    <w:p w:rsidR="00E842BF" w:rsidRDefault="00E842BF" w:rsidP="00E8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BF" w:rsidRDefault="00E842BF" w:rsidP="00E842BF">
      <w:r>
        <w:separator/>
      </w:r>
    </w:p>
  </w:footnote>
  <w:footnote w:type="continuationSeparator" w:id="0">
    <w:p w:rsidR="00E842BF" w:rsidRDefault="00E842BF" w:rsidP="00E8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D2"/>
    <w:multiLevelType w:val="hybridMultilevel"/>
    <w:tmpl w:val="560ED800"/>
    <w:lvl w:ilvl="0" w:tplc="E37E1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3144F"/>
    <w:multiLevelType w:val="hybridMultilevel"/>
    <w:tmpl w:val="9DDC9E3A"/>
    <w:lvl w:ilvl="0" w:tplc="0809000F">
      <w:start w:val="1"/>
      <w:numFmt w:val="decimal"/>
      <w:lvlText w:val="%1."/>
      <w:lvlJc w:val="left"/>
      <w:pPr>
        <w:ind w:left="1547" w:hanging="360"/>
      </w:pPr>
    </w:lvl>
    <w:lvl w:ilvl="1" w:tplc="08090019" w:tentative="1">
      <w:start w:val="1"/>
      <w:numFmt w:val="lowerLetter"/>
      <w:lvlText w:val="%2."/>
      <w:lvlJc w:val="left"/>
      <w:pPr>
        <w:ind w:left="2267" w:hanging="360"/>
      </w:pPr>
    </w:lvl>
    <w:lvl w:ilvl="2" w:tplc="0809001B" w:tentative="1">
      <w:start w:val="1"/>
      <w:numFmt w:val="lowerRoman"/>
      <w:lvlText w:val="%3."/>
      <w:lvlJc w:val="right"/>
      <w:pPr>
        <w:ind w:left="2987" w:hanging="180"/>
      </w:pPr>
    </w:lvl>
    <w:lvl w:ilvl="3" w:tplc="0809000F" w:tentative="1">
      <w:start w:val="1"/>
      <w:numFmt w:val="decimal"/>
      <w:lvlText w:val="%4."/>
      <w:lvlJc w:val="left"/>
      <w:pPr>
        <w:ind w:left="3707" w:hanging="360"/>
      </w:pPr>
    </w:lvl>
    <w:lvl w:ilvl="4" w:tplc="08090019" w:tentative="1">
      <w:start w:val="1"/>
      <w:numFmt w:val="lowerLetter"/>
      <w:lvlText w:val="%5."/>
      <w:lvlJc w:val="left"/>
      <w:pPr>
        <w:ind w:left="4427" w:hanging="360"/>
      </w:pPr>
    </w:lvl>
    <w:lvl w:ilvl="5" w:tplc="0809001B" w:tentative="1">
      <w:start w:val="1"/>
      <w:numFmt w:val="lowerRoman"/>
      <w:lvlText w:val="%6."/>
      <w:lvlJc w:val="right"/>
      <w:pPr>
        <w:ind w:left="5147" w:hanging="180"/>
      </w:pPr>
    </w:lvl>
    <w:lvl w:ilvl="6" w:tplc="0809000F" w:tentative="1">
      <w:start w:val="1"/>
      <w:numFmt w:val="decimal"/>
      <w:lvlText w:val="%7."/>
      <w:lvlJc w:val="left"/>
      <w:pPr>
        <w:ind w:left="5867" w:hanging="360"/>
      </w:pPr>
    </w:lvl>
    <w:lvl w:ilvl="7" w:tplc="08090019" w:tentative="1">
      <w:start w:val="1"/>
      <w:numFmt w:val="lowerLetter"/>
      <w:lvlText w:val="%8."/>
      <w:lvlJc w:val="left"/>
      <w:pPr>
        <w:ind w:left="6587" w:hanging="360"/>
      </w:pPr>
    </w:lvl>
    <w:lvl w:ilvl="8" w:tplc="08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>
    <w:nsid w:val="129B6D79"/>
    <w:multiLevelType w:val="hybridMultilevel"/>
    <w:tmpl w:val="68D664DE"/>
    <w:lvl w:ilvl="0" w:tplc="497EE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F2F0A"/>
    <w:multiLevelType w:val="hybridMultilevel"/>
    <w:tmpl w:val="5F7A6A90"/>
    <w:lvl w:ilvl="0" w:tplc="A9E4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E2EA8"/>
    <w:multiLevelType w:val="hybridMultilevel"/>
    <w:tmpl w:val="CDFA655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5C4E"/>
    <w:multiLevelType w:val="hybridMultilevel"/>
    <w:tmpl w:val="AD041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3D95"/>
    <w:multiLevelType w:val="hybridMultilevel"/>
    <w:tmpl w:val="9C08597C"/>
    <w:lvl w:ilvl="0" w:tplc="C9848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9378C"/>
    <w:multiLevelType w:val="hybridMultilevel"/>
    <w:tmpl w:val="D708D682"/>
    <w:lvl w:ilvl="0" w:tplc="D0D8692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732FE0"/>
    <w:multiLevelType w:val="hybridMultilevel"/>
    <w:tmpl w:val="AC76A9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3F5F08"/>
    <w:multiLevelType w:val="hybridMultilevel"/>
    <w:tmpl w:val="E208E0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C326C2"/>
    <w:multiLevelType w:val="hybridMultilevel"/>
    <w:tmpl w:val="ED52004E"/>
    <w:lvl w:ilvl="0" w:tplc="A3E6435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F87C18"/>
    <w:multiLevelType w:val="hybridMultilevel"/>
    <w:tmpl w:val="04188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268D9"/>
    <w:multiLevelType w:val="hybridMultilevel"/>
    <w:tmpl w:val="5D5291E4"/>
    <w:lvl w:ilvl="0" w:tplc="DFEC0C4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94068"/>
    <w:multiLevelType w:val="hybridMultilevel"/>
    <w:tmpl w:val="8AE87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433AD"/>
    <w:multiLevelType w:val="hybridMultilevel"/>
    <w:tmpl w:val="755EF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A0A5C"/>
    <w:multiLevelType w:val="hybridMultilevel"/>
    <w:tmpl w:val="3D1A9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9549A"/>
    <w:multiLevelType w:val="hybridMultilevel"/>
    <w:tmpl w:val="E158AA1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7F17FE"/>
    <w:multiLevelType w:val="hybridMultilevel"/>
    <w:tmpl w:val="677220E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B134E"/>
    <w:multiLevelType w:val="hybridMultilevel"/>
    <w:tmpl w:val="8AE87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67EB0"/>
    <w:multiLevelType w:val="hybridMultilevel"/>
    <w:tmpl w:val="F1D41D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  <w:num w:numId="17">
    <w:abstractNumId w:val="12"/>
  </w:num>
  <w:num w:numId="18">
    <w:abstractNumId w:val="1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91"/>
    <w:rsid w:val="000025D6"/>
    <w:rsid w:val="00011497"/>
    <w:rsid w:val="0005589F"/>
    <w:rsid w:val="00076DEB"/>
    <w:rsid w:val="00080907"/>
    <w:rsid w:val="00094F5E"/>
    <w:rsid w:val="000B7E90"/>
    <w:rsid w:val="000D62AA"/>
    <w:rsid w:val="001235DE"/>
    <w:rsid w:val="00123F9F"/>
    <w:rsid w:val="00125DAA"/>
    <w:rsid w:val="0014621B"/>
    <w:rsid w:val="0014656C"/>
    <w:rsid w:val="0014763A"/>
    <w:rsid w:val="00147868"/>
    <w:rsid w:val="00161A5A"/>
    <w:rsid w:val="001911B9"/>
    <w:rsid w:val="001C4B81"/>
    <w:rsid w:val="001E25F4"/>
    <w:rsid w:val="00200447"/>
    <w:rsid w:val="00213301"/>
    <w:rsid w:val="00227104"/>
    <w:rsid w:val="00231E04"/>
    <w:rsid w:val="00246D17"/>
    <w:rsid w:val="0025405A"/>
    <w:rsid w:val="0028106E"/>
    <w:rsid w:val="002923C2"/>
    <w:rsid w:val="002945CB"/>
    <w:rsid w:val="002A18D2"/>
    <w:rsid w:val="002B3226"/>
    <w:rsid w:val="003223A3"/>
    <w:rsid w:val="00322A78"/>
    <w:rsid w:val="00324E7B"/>
    <w:rsid w:val="003306FB"/>
    <w:rsid w:val="00337BB6"/>
    <w:rsid w:val="003500F9"/>
    <w:rsid w:val="003540CB"/>
    <w:rsid w:val="003627F3"/>
    <w:rsid w:val="0037120C"/>
    <w:rsid w:val="003746A5"/>
    <w:rsid w:val="003A614C"/>
    <w:rsid w:val="003A7AFF"/>
    <w:rsid w:val="003B3F41"/>
    <w:rsid w:val="003F3F39"/>
    <w:rsid w:val="003F6AD2"/>
    <w:rsid w:val="00401C3B"/>
    <w:rsid w:val="00412189"/>
    <w:rsid w:val="00414D57"/>
    <w:rsid w:val="0043275C"/>
    <w:rsid w:val="00440FAB"/>
    <w:rsid w:val="00447F6E"/>
    <w:rsid w:val="004542E0"/>
    <w:rsid w:val="004767A6"/>
    <w:rsid w:val="004773AC"/>
    <w:rsid w:val="004813F3"/>
    <w:rsid w:val="00496E7C"/>
    <w:rsid w:val="004A4EE2"/>
    <w:rsid w:val="004A5E6A"/>
    <w:rsid w:val="004C5288"/>
    <w:rsid w:val="004C6558"/>
    <w:rsid w:val="004F714C"/>
    <w:rsid w:val="00500497"/>
    <w:rsid w:val="005013D9"/>
    <w:rsid w:val="00511431"/>
    <w:rsid w:val="005155DF"/>
    <w:rsid w:val="00534270"/>
    <w:rsid w:val="005604CE"/>
    <w:rsid w:val="00566518"/>
    <w:rsid w:val="00572EB6"/>
    <w:rsid w:val="0057447F"/>
    <w:rsid w:val="00590F77"/>
    <w:rsid w:val="005A0BD1"/>
    <w:rsid w:val="005A285A"/>
    <w:rsid w:val="005A683D"/>
    <w:rsid w:val="005C49C6"/>
    <w:rsid w:val="005C78FC"/>
    <w:rsid w:val="005D53B3"/>
    <w:rsid w:val="005D559C"/>
    <w:rsid w:val="005E3A5D"/>
    <w:rsid w:val="005E4D76"/>
    <w:rsid w:val="005F3360"/>
    <w:rsid w:val="006045B8"/>
    <w:rsid w:val="00622D02"/>
    <w:rsid w:val="0063340A"/>
    <w:rsid w:val="00691F08"/>
    <w:rsid w:val="0069793F"/>
    <w:rsid w:val="006B4D2D"/>
    <w:rsid w:val="006C43C2"/>
    <w:rsid w:val="006C49FD"/>
    <w:rsid w:val="006D2D2B"/>
    <w:rsid w:val="006D2D73"/>
    <w:rsid w:val="006E14D3"/>
    <w:rsid w:val="006F27FA"/>
    <w:rsid w:val="00701DD5"/>
    <w:rsid w:val="00712CF7"/>
    <w:rsid w:val="00723004"/>
    <w:rsid w:val="00744A5D"/>
    <w:rsid w:val="007508D7"/>
    <w:rsid w:val="0075598B"/>
    <w:rsid w:val="00773171"/>
    <w:rsid w:val="00793358"/>
    <w:rsid w:val="007B1D87"/>
    <w:rsid w:val="007C460E"/>
    <w:rsid w:val="007D5D2E"/>
    <w:rsid w:val="007F5CF3"/>
    <w:rsid w:val="008022ED"/>
    <w:rsid w:val="00805B0A"/>
    <w:rsid w:val="00805CC1"/>
    <w:rsid w:val="0081731A"/>
    <w:rsid w:val="00832EE9"/>
    <w:rsid w:val="00844AD8"/>
    <w:rsid w:val="0085740D"/>
    <w:rsid w:val="00861B24"/>
    <w:rsid w:val="00863D7A"/>
    <w:rsid w:val="00892A1E"/>
    <w:rsid w:val="008B0882"/>
    <w:rsid w:val="008B5C41"/>
    <w:rsid w:val="008F02F0"/>
    <w:rsid w:val="008F06E8"/>
    <w:rsid w:val="00900FC9"/>
    <w:rsid w:val="0090668A"/>
    <w:rsid w:val="009174E6"/>
    <w:rsid w:val="009204AC"/>
    <w:rsid w:val="00922D61"/>
    <w:rsid w:val="009508F9"/>
    <w:rsid w:val="00962735"/>
    <w:rsid w:val="00967642"/>
    <w:rsid w:val="00967E98"/>
    <w:rsid w:val="0097080B"/>
    <w:rsid w:val="00970BAD"/>
    <w:rsid w:val="009919A2"/>
    <w:rsid w:val="00997487"/>
    <w:rsid w:val="009A367C"/>
    <w:rsid w:val="009A5140"/>
    <w:rsid w:val="009B090F"/>
    <w:rsid w:val="009E0CA4"/>
    <w:rsid w:val="00A018CC"/>
    <w:rsid w:val="00A3358C"/>
    <w:rsid w:val="00A4680B"/>
    <w:rsid w:val="00A53EBF"/>
    <w:rsid w:val="00A745BB"/>
    <w:rsid w:val="00A76CFB"/>
    <w:rsid w:val="00A96E03"/>
    <w:rsid w:val="00AD2BB6"/>
    <w:rsid w:val="00AE11C1"/>
    <w:rsid w:val="00AE1CBC"/>
    <w:rsid w:val="00B01ED0"/>
    <w:rsid w:val="00B02B32"/>
    <w:rsid w:val="00B11C75"/>
    <w:rsid w:val="00B12B44"/>
    <w:rsid w:val="00B14962"/>
    <w:rsid w:val="00B166E4"/>
    <w:rsid w:val="00B2253D"/>
    <w:rsid w:val="00B23378"/>
    <w:rsid w:val="00B407F6"/>
    <w:rsid w:val="00B4129E"/>
    <w:rsid w:val="00B63C70"/>
    <w:rsid w:val="00B7518F"/>
    <w:rsid w:val="00B813BC"/>
    <w:rsid w:val="00B8158F"/>
    <w:rsid w:val="00B91D39"/>
    <w:rsid w:val="00B91F4F"/>
    <w:rsid w:val="00B967B3"/>
    <w:rsid w:val="00BA0229"/>
    <w:rsid w:val="00BE6656"/>
    <w:rsid w:val="00BF0B8E"/>
    <w:rsid w:val="00C03CB5"/>
    <w:rsid w:val="00C121E3"/>
    <w:rsid w:val="00C13F1A"/>
    <w:rsid w:val="00C17778"/>
    <w:rsid w:val="00CB0D8E"/>
    <w:rsid w:val="00CB1EF0"/>
    <w:rsid w:val="00CC2291"/>
    <w:rsid w:val="00CD3F41"/>
    <w:rsid w:val="00CE6069"/>
    <w:rsid w:val="00CE7ACA"/>
    <w:rsid w:val="00D0323D"/>
    <w:rsid w:val="00D051C4"/>
    <w:rsid w:val="00D200CA"/>
    <w:rsid w:val="00D37570"/>
    <w:rsid w:val="00D71A9C"/>
    <w:rsid w:val="00D7316A"/>
    <w:rsid w:val="00D80882"/>
    <w:rsid w:val="00D8151A"/>
    <w:rsid w:val="00D874C3"/>
    <w:rsid w:val="00DA21A7"/>
    <w:rsid w:val="00DB00AA"/>
    <w:rsid w:val="00DC6268"/>
    <w:rsid w:val="00DD42F8"/>
    <w:rsid w:val="00E12319"/>
    <w:rsid w:val="00E339BB"/>
    <w:rsid w:val="00E44920"/>
    <w:rsid w:val="00E544C7"/>
    <w:rsid w:val="00E66956"/>
    <w:rsid w:val="00E842BF"/>
    <w:rsid w:val="00E95C31"/>
    <w:rsid w:val="00EA0D6B"/>
    <w:rsid w:val="00EC31AE"/>
    <w:rsid w:val="00EF18DD"/>
    <w:rsid w:val="00EF7CFD"/>
    <w:rsid w:val="00F0564B"/>
    <w:rsid w:val="00F15B19"/>
    <w:rsid w:val="00F17ACC"/>
    <w:rsid w:val="00F6064E"/>
    <w:rsid w:val="00F62B50"/>
    <w:rsid w:val="00F65FEF"/>
    <w:rsid w:val="00FA0784"/>
    <w:rsid w:val="00FD066E"/>
    <w:rsid w:val="00FE5148"/>
    <w:rsid w:val="00FF16E4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91"/>
    <w:pPr>
      <w:ind w:left="720"/>
      <w:contextualSpacing/>
    </w:pPr>
  </w:style>
  <w:style w:type="table" w:styleId="TableGrid">
    <w:name w:val="Table Grid"/>
    <w:basedOn w:val="TableNormal"/>
    <w:uiPriority w:val="59"/>
    <w:rsid w:val="00CC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73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NoSpacing">
    <w:name w:val="No Spacing"/>
    <w:uiPriority w:val="1"/>
    <w:qFormat/>
    <w:rsid w:val="000025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4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121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B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4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B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91"/>
    <w:pPr>
      <w:ind w:left="720"/>
      <w:contextualSpacing/>
    </w:pPr>
  </w:style>
  <w:style w:type="table" w:styleId="TableGrid">
    <w:name w:val="Table Grid"/>
    <w:basedOn w:val="TableNormal"/>
    <w:uiPriority w:val="59"/>
    <w:rsid w:val="00CC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73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NoSpacing">
    <w:name w:val="No Spacing"/>
    <w:uiPriority w:val="1"/>
    <w:qFormat/>
    <w:rsid w:val="000025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4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121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B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4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B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425D-64DC-4A2B-9B57-D71752F2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C9E4716B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Dunne</dc:creator>
  <cp:lastModifiedBy>Daniel Richins</cp:lastModifiedBy>
  <cp:revision>2</cp:revision>
  <cp:lastPrinted>2017-05-02T15:47:00Z</cp:lastPrinted>
  <dcterms:created xsi:type="dcterms:W3CDTF">2017-09-19T07:30:00Z</dcterms:created>
  <dcterms:modified xsi:type="dcterms:W3CDTF">2017-09-19T07:30:00Z</dcterms:modified>
</cp:coreProperties>
</file>